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小标宋简体" w:hAnsi="宋体" w:eastAsia="方正小标宋简体" w:cs="宋体"/>
          <w:bCs/>
          <w:color w:val="050607"/>
          <w:kern w:val="0"/>
          <w:sz w:val="44"/>
          <w:szCs w:val="44"/>
        </w:rPr>
      </w:pPr>
      <w:r>
        <w:rPr>
          <w:rFonts w:hint="eastAsia" w:ascii="黑体" w:hAnsi="仿宋" w:eastAsia="黑体" w:cs="Arial"/>
          <w:kern w:val="0"/>
          <w:sz w:val="28"/>
          <w:szCs w:val="28"/>
        </w:rPr>
        <w:t>附件3</w:t>
      </w:r>
      <w:r>
        <w:rPr>
          <w:rFonts w:ascii="楷体_GB2312" w:hAnsi="宋体" w:eastAsia="楷体_GB2312" w:cs="宋体"/>
          <w:kern w:val="0"/>
          <w:sz w:val="28"/>
          <w:szCs w:val="28"/>
        </w:rPr>
        <w:t xml:space="preserve">  </w:t>
      </w:r>
      <w:r>
        <w:rPr>
          <w:rFonts w:ascii="楷体_GB2312" w:hAnsi="宋体" w:eastAsia="楷体_GB2312" w:cs="宋体"/>
          <w:kern w:val="0"/>
          <w:sz w:val="32"/>
          <w:szCs w:val="21"/>
        </w:rPr>
        <w:t xml:space="preserve">                              </w:t>
      </w:r>
    </w:p>
    <w:p>
      <w:pPr>
        <w:spacing w:line="580" w:lineRule="exact"/>
        <w:jc w:val="center"/>
        <w:rPr>
          <w:rFonts w:ascii="方正小标宋简体" w:eastAsia="方正小标宋简体" w:cs="宋体"/>
          <w:bCs/>
          <w:color w:val="050607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50607"/>
          <w:kern w:val="0"/>
          <w:sz w:val="44"/>
          <w:szCs w:val="44"/>
        </w:rPr>
        <w:t>高校毕业生安家补贴项目申报审批表</w:t>
      </w:r>
    </w:p>
    <w:bookmarkEnd w:id="0"/>
    <w:p>
      <w:pPr>
        <w:tabs>
          <w:tab w:val="left" w:pos="8820"/>
        </w:tabs>
        <w:spacing w:after="156" w:afterLines="50" w:line="480" w:lineRule="exact"/>
        <w:ind w:right="-34" w:firstLine="218" w:firstLineChars="91"/>
        <w:rPr>
          <w:rFonts w:ascii="宋体" w:cs="宋体"/>
          <w:sz w:val="24"/>
        </w:rPr>
      </w:pPr>
    </w:p>
    <w:p>
      <w:pPr>
        <w:tabs>
          <w:tab w:val="left" w:pos="8820"/>
        </w:tabs>
        <w:spacing w:after="156" w:afterLines="50" w:line="480" w:lineRule="exact"/>
        <w:ind w:right="-34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单位名称（公章）：</w:t>
      </w:r>
      <w:r>
        <w:rPr>
          <w:rFonts w:hint="eastAsia" w:ascii="宋体" w:hAnsi="宋体" w:cs="宋体"/>
          <w:sz w:val="22"/>
          <w:u w:val="single"/>
        </w:rPr>
        <w:t>中国科学院长春光学精密机械与物理研究所</w:t>
      </w:r>
      <w:r>
        <w:rPr>
          <w:rFonts w:hint="eastAsia" w:ascii="宋体" w:hAnsi="宋体" w:cs="宋体"/>
          <w:sz w:val="24"/>
        </w:rPr>
        <w:t>日期：</w:t>
      </w:r>
      <w:r>
        <w:rPr>
          <w:rFonts w:hint="eastAsia" w:ascii="宋体" w:hAnsi="宋体" w:cs="宋体"/>
          <w:sz w:val="24"/>
          <w:u w:val="single"/>
        </w:rPr>
        <w:t>202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>1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5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16"/>
        <w:gridCol w:w="1209"/>
        <w:gridCol w:w="1223"/>
        <w:gridCol w:w="196"/>
        <w:gridCol w:w="8"/>
        <w:gridCol w:w="844"/>
        <w:gridCol w:w="44"/>
        <w:gridCol w:w="240"/>
        <w:gridCol w:w="24"/>
        <w:gridCol w:w="48"/>
        <w:gridCol w:w="496"/>
        <w:gridCol w:w="568"/>
        <w:gridCol w:w="144"/>
        <w:gridCol w:w="140"/>
        <w:gridCol w:w="96"/>
        <w:gridCol w:w="140"/>
        <w:gridCol w:w="344"/>
        <w:gridCol w:w="552"/>
        <w:gridCol w:w="176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申请人信息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中文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性别</w:t>
            </w:r>
          </w:p>
        </w:tc>
        <w:tc>
          <w:tcPr>
            <w:tcW w:w="85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国籍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ind w:firstLine="630" w:firstLineChars="3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（近期小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寸正面半身免冠蓝底</w:t>
            </w:r>
            <w:r>
              <w:rPr>
                <w:rFonts w:hint="eastAsia" w:ascii="宋体" w:hAnsi="宋体" w:cs="宋体"/>
                <w:highlight w:val="lightGray"/>
              </w:rPr>
              <w:t>彩色</w:t>
            </w:r>
            <w:r>
              <w:rPr>
                <w:rFonts w:hint="eastAsia" w:ascii="宋体" w:hAnsi="宋体" w:cs="宋体"/>
              </w:rPr>
              <w:t>照片</w:t>
            </w:r>
            <w:r>
              <w:rPr>
                <w:rFonts w:hint="eastAsia" w:ascii="宋体" w:hAnsi="宋体" w:cs="宋体"/>
                <w:highlight w:val="lightGray"/>
              </w:rPr>
              <w:t>电子扫描版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外文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年龄</w:t>
            </w:r>
          </w:p>
        </w:tc>
        <w:tc>
          <w:tcPr>
            <w:tcW w:w="85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籍贯</w:t>
            </w:r>
          </w:p>
        </w:tc>
        <w:tc>
          <w:tcPr>
            <w:tcW w:w="11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身份证号码</w:t>
            </w:r>
          </w:p>
        </w:tc>
        <w:tc>
          <w:tcPr>
            <w:tcW w:w="5108" w:type="dxa"/>
            <w:gridSpan w:val="16"/>
            <w:vAlign w:val="center"/>
          </w:tcPr>
          <w:p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护照号码</w:t>
            </w:r>
          </w:p>
        </w:tc>
        <w:tc>
          <w:tcPr>
            <w:tcW w:w="5108" w:type="dxa"/>
            <w:gridSpan w:val="16"/>
            <w:vAlign w:val="center"/>
          </w:tcPr>
          <w:p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毕业院校</w:t>
            </w:r>
          </w:p>
        </w:tc>
        <w:tc>
          <w:tcPr>
            <w:tcW w:w="5108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专业名称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高校类别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jc w:val="left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一流大学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一流学科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985高校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211高校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sym w:font="Wingdings 2" w:char="00A3"/>
            </w:r>
          </w:p>
          <w:p>
            <w:pPr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港、澳、台名校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         国外前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名高校□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学    历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学   位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毕业时间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rPr>
                <w:rFonts w:ascii="宋体" w:cs="宋体"/>
                <w:color w:val="050607"/>
                <w:szCs w:val="21"/>
                <w:highlight w:val="yellow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申请人类别</w:t>
            </w: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 xml:space="preserve">      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Cs w:val="21"/>
              </w:rPr>
              <w:t>全日制博士生</w:t>
            </w:r>
            <w:r>
              <w:rPr>
                <w:rFonts w:hint="eastAsia" w:ascii="宋体" w:hAnsi="宋体" w:cs="宋体"/>
                <w:color w:val="050607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50607"/>
                <w:szCs w:val="21"/>
              </w:rPr>
              <w:t xml:space="preserve">         全日制硕士生</w:t>
            </w:r>
            <w:r>
              <w:rPr>
                <w:rFonts w:hint="eastAsia" w:ascii="宋体" w:hAnsi="宋体" w:cs="宋体"/>
                <w:color w:val="050607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50607"/>
                <w:szCs w:val="21"/>
              </w:rPr>
              <w:t xml:space="preserve">        全日制本科生 </w:t>
            </w:r>
            <w:r>
              <w:rPr>
                <w:rFonts w:hint="eastAsia" w:ascii="宋体" w:hAnsi="宋体" w:cs="宋体"/>
                <w:color w:val="050607"/>
                <w:szCs w:val="21"/>
              </w:rPr>
              <w:sym w:font="Wingdings 2" w:char="00A3"/>
            </w:r>
            <w:r>
              <w:rPr>
                <w:rFonts w:ascii="宋体" w:hAnsi="宋体" w:cs="宋体"/>
                <w:color w:val="050607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吉林银行卡号</w:t>
            </w:r>
          </w:p>
        </w:tc>
        <w:tc>
          <w:tcPr>
            <w:tcW w:w="4556" w:type="dxa"/>
            <w:gridSpan w:val="15"/>
            <w:vAlign w:val="center"/>
          </w:tcPr>
          <w:p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金额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开户地址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ind w:firstLine="240" w:firstLineChars="100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手机号码</w:t>
            </w:r>
          </w:p>
        </w:tc>
        <w:tc>
          <w:tcPr>
            <w:tcW w:w="2628" w:type="dxa"/>
            <w:gridSpan w:val="8"/>
            <w:vAlign w:val="center"/>
          </w:tcPr>
          <w:p>
            <w:pPr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电子邮箱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cs="宋体"/>
                <w:color w:val="050607"/>
                <w:sz w:val="24"/>
                <w:szCs w:val="24"/>
                <w:highlight w:val="yellow"/>
              </w:rPr>
              <w:t>首次在长就业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是□    否□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</w:t>
            </w:r>
          </w:p>
        </w:tc>
        <w:tc>
          <w:tcPr>
            <w:tcW w:w="1896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cs="宋体"/>
                <w:color w:val="050607"/>
                <w:sz w:val="24"/>
                <w:szCs w:val="24"/>
                <w:highlight w:val="yellow"/>
              </w:rPr>
              <w:t>在长首次缴纳社会保险时间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ind w:firstLine="720" w:firstLineChars="30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主要业绩荣誉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主要业绩荣誉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非关键项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，</w:t>
            </w: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简单写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，</w:t>
            </w: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不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要</w:t>
            </w:r>
            <w:r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  <w:t>改变表格格式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（写完将本段删除）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用人单位信息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单位名称</w:t>
            </w:r>
          </w:p>
        </w:tc>
        <w:tc>
          <w:tcPr>
            <w:tcW w:w="3836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中国科学院长春光学精密机械与物理研究所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法人代表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贾平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单位地址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长春市东南湖大路</w:t>
            </w:r>
            <w:r>
              <w:rPr>
                <w:rFonts w:hint="eastAsia" w:ascii="宋体" w:cs="宋体"/>
                <w:color w:val="050607"/>
                <w:sz w:val="24"/>
                <w:szCs w:val="24"/>
              </w:rPr>
              <w:t>3888号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单位联系人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安威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联系电话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cs="宋体"/>
                <w:color w:val="050607"/>
                <w:sz w:val="24"/>
                <w:szCs w:val="24"/>
              </w:rPr>
              <w:t>86176828</w:t>
            </w:r>
          </w:p>
        </w:tc>
        <w:tc>
          <w:tcPr>
            <w:tcW w:w="144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电子邮箱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cs="宋体"/>
                <w:color w:val="050607"/>
                <w:sz w:val="24"/>
                <w:szCs w:val="24"/>
              </w:rPr>
              <w:t>c</w:t>
            </w:r>
            <w:r>
              <w:rPr>
                <w:rFonts w:hint="eastAsia" w:ascii="宋体" w:cs="宋体"/>
                <w:color w:val="050607"/>
                <w:sz w:val="24"/>
                <w:szCs w:val="24"/>
              </w:rPr>
              <w:t>iompjob@163.com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highlight w:val="yellow"/>
              </w:rPr>
              <w:t>申请人职位</w:t>
            </w:r>
          </w:p>
        </w:tc>
        <w:tc>
          <w:tcPr>
            <w:tcW w:w="255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（非关键项，按自己理解填写）</w:t>
            </w:r>
          </w:p>
        </w:tc>
        <w:tc>
          <w:tcPr>
            <w:tcW w:w="12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聘用合同</w:t>
            </w:r>
          </w:p>
          <w:p>
            <w:pPr>
              <w:jc w:val="center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  <w:highlight w:val="yellow"/>
              </w:rPr>
              <w:t>有效时间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ind w:firstLine="240" w:firstLineChars="10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日</w:t>
            </w:r>
          </w:p>
          <w:p>
            <w:pPr>
              <w:ind w:firstLine="240" w:firstLineChars="10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38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个人申明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widowControl/>
              <w:ind w:firstLine="492" w:firstLineChars="196"/>
              <w:jc w:val="left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本人郑重申明所提供的全部材料及信息、数据均真实有效，否则愿承担相应法律责任。</w:t>
            </w:r>
          </w:p>
          <w:p>
            <w:pPr>
              <w:spacing w:line="360" w:lineRule="exact"/>
              <w:ind w:right="480"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yellow"/>
              </w:rPr>
              <w:t>申请人签字：</w:t>
            </w:r>
            <w:r>
              <w:rPr>
                <w:rFonts w:hint="eastAsia" w:ascii="宋体" w:hAnsi="宋体" w:cs="宋体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用人单位意见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50607"/>
                <w:szCs w:val="21"/>
              </w:rPr>
              <w:t>同意推荐申请高校毕业生安家补贴，并承诺申报信息准确、真实。</w:t>
            </w:r>
          </w:p>
          <w:p>
            <w:pPr>
              <w:ind w:firstLine="480" w:firstLineChars="200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经办人：</w:t>
            </w:r>
          </w:p>
          <w:p>
            <w:pPr>
              <w:ind w:firstLine="4440" w:firstLineChars="185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区（开发区）</w:t>
            </w:r>
          </w:p>
          <w:p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人社局审核</w:t>
            </w:r>
          </w:p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ind w:firstLine="502" w:firstLineChars="200"/>
              <w:jc w:val="left"/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经审核，申报人符合高校毕业生安家补贴项目申请相关条件，予以上报。</w:t>
            </w:r>
          </w:p>
          <w:p>
            <w:pPr>
              <w:ind w:left="4429" w:leftChars="2052" w:hanging="120" w:hangingChars="5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（单位盖章）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left="4214" w:right="480" w:hanging="4214" w:hangingChars="1756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          年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5060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exact"/>
        </w:trPr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ind w:right="-1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市人社局审核</w:t>
            </w:r>
          </w:p>
          <w:p>
            <w:pPr>
              <w:jc w:val="center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056" w:type="dxa"/>
            <w:gridSpan w:val="18"/>
            <w:vAlign w:val="center"/>
          </w:tcPr>
          <w:p>
            <w:pPr>
              <w:spacing w:line="400" w:lineRule="exact"/>
              <w:ind w:firstLine="502" w:firstLineChars="200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经审核，申报人符合高校毕业生安家补贴项目申请相关条件，予以上报。根据政策规定：科研院所和高校、所在地县（市）区和开发区政府（管委会）可结合实际分别承担40%的安家补贴。</w:t>
            </w:r>
          </w:p>
          <w:p>
            <w:pPr>
              <w:ind w:firstLine="480" w:firstLineChars="200"/>
              <w:rPr>
                <w:rFonts w:ascii="宋体" w:hAnsi="宋体" w:cs="宋体"/>
                <w:color w:val="050607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市级应承担补贴资金￥：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元（大写：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元整）。</w:t>
            </w:r>
          </w:p>
          <w:p>
            <w:pPr>
              <w:spacing w:line="360" w:lineRule="exact"/>
              <w:ind w:right="48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cs="宋体"/>
                <w:color w:val="050607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50607"/>
                <w:sz w:val="24"/>
                <w:szCs w:val="24"/>
              </w:rPr>
              <w:t>（单位盖章）</w:t>
            </w:r>
            <w:r>
              <w:rPr>
                <w:rFonts w:hint="eastAsia" w:ascii="宋体" w:cs="宋体"/>
                <w:color w:val="050607"/>
                <w:sz w:val="24"/>
                <w:szCs w:val="24"/>
              </w:rPr>
              <w:t xml:space="preserve">          </w:t>
            </w:r>
          </w:p>
          <w:p>
            <w:pPr>
              <w:spacing w:line="360" w:lineRule="exact"/>
              <w:ind w:right="480" w:firstLine="4320" w:firstLineChars="1800"/>
              <w:rPr>
                <w:rFonts w:ascii="宋体" w:cs="宋体"/>
                <w:color w:val="050607"/>
                <w:sz w:val="24"/>
                <w:szCs w:val="24"/>
              </w:rPr>
            </w:pPr>
            <w:r>
              <w:rPr>
                <w:rFonts w:hint="eastAsia" w:ascii="宋体" w:cs="宋体"/>
                <w:color w:val="050607"/>
                <w:sz w:val="24"/>
                <w:szCs w:val="24"/>
              </w:rPr>
              <w:t xml:space="preserve">年   月   日 </w:t>
            </w:r>
          </w:p>
        </w:tc>
      </w:tr>
    </w:tbl>
    <w:p>
      <w:pPr>
        <w:ind w:right="40" w:rightChars="19"/>
        <w:rPr>
          <w:rFonts w:ascii="宋体" w:cs="宋体"/>
          <w:b/>
          <w:bCs/>
          <w:color w:val="000000"/>
          <w:spacing w:val="-2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24"/>
          <w:szCs w:val="24"/>
        </w:rPr>
        <w:t>注：此表共2页，</w:t>
      </w:r>
      <w:r>
        <w:rPr>
          <w:rFonts w:ascii="宋体" w:hAnsi="宋体" w:cs="宋体"/>
          <w:b/>
          <w:bCs/>
          <w:color w:val="000000"/>
          <w:spacing w:val="-20"/>
          <w:sz w:val="24"/>
          <w:szCs w:val="24"/>
        </w:rPr>
        <w:t>A4</w:t>
      </w:r>
      <w:r>
        <w:rPr>
          <w:rFonts w:hint="eastAsia" w:ascii="宋体" w:hAnsi="宋体" w:cs="宋体"/>
          <w:b/>
          <w:bCs/>
          <w:color w:val="000000"/>
          <w:spacing w:val="-20"/>
          <w:sz w:val="24"/>
          <w:szCs w:val="24"/>
        </w:rPr>
        <w:t>纸正反制作，1式3份，市本级、区级和用人单位各留存1份（不可更改格式）。</w:t>
      </w:r>
    </w:p>
    <w:p>
      <w:pPr>
        <w:spacing w:line="360" w:lineRule="auto"/>
        <w:ind w:firstLine="48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填  表  说  明</w:t>
      </w:r>
    </w:p>
    <w:p>
      <w:pPr>
        <w:spacing w:line="360" w:lineRule="auto"/>
        <w:ind w:firstLine="480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（非打印页）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1、单位名称（公章）：单位名称应与单位公章一致。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姓名：姓名应与身份证（护照）一致。</w:t>
      </w:r>
    </w:p>
    <w:p>
      <w:pPr>
        <w:spacing w:line="360" w:lineRule="auto"/>
        <w:ind w:left="19" w:leftChars="9" w:firstLine="458" w:firstLineChars="191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3、身份证号码、护照号码：</w:t>
      </w:r>
      <w:r>
        <w:rPr>
          <w:rFonts w:hint="eastAsia" w:ascii="仿宋" w:hAnsi="仿宋" w:eastAsia="仿宋" w:cs="仿宋"/>
          <w:bCs/>
          <w:sz w:val="24"/>
        </w:rPr>
        <w:t>中国公民填写有效证件号码，外籍公民填写护照号码。</w:t>
      </w:r>
    </w:p>
    <w:p>
      <w:pPr>
        <w:spacing w:line="360" w:lineRule="auto"/>
        <w:ind w:left="19" w:leftChars="9" w:firstLine="458" w:firstLineChars="191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4、毕业院校：应填写毕业院校的全称。</w:t>
      </w:r>
    </w:p>
    <w:p>
      <w:pPr>
        <w:spacing w:line="360" w:lineRule="auto"/>
        <w:ind w:left="19" w:leftChars="9" w:firstLine="458" w:firstLineChars="191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5、专业名称：专业名称应与学位证一致。（所学专业为“一流科学”所属子专业的，应详细标注一流学科名称。）</w:t>
      </w:r>
    </w:p>
    <w:p>
      <w:pPr>
        <w:spacing w:line="360" w:lineRule="auto"/>
        <w:ind w:left="19" w:leftChars="9" w:firstLine="458" w:firstLineChars="191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6、高校类别：应在院校类别</w:t>
      </w:r>
      <w:r>
        <w:rPr>
          <w:rFonts w:hint="eastAsia" w:ascii="黑体" w:hAnsi="黑体" w:eastAsia="黑体" w:cs="黑体"/>
          <w:bCs/>
          <w:sz w:val="24"/>
          <w:szCs w:val="24"/>
        </w:rPr>
        <w:t>□</w:t>
      </w:r>
      <w:r>
        <w:rPr>
          <w:rFonts w:hint="eastAsia" w:ascii="仿宋" w:hAnsi="仿宋" w:eastAsia="仿宋" w:cs="仿宋"/>
          <w:bCs/>
          <w:sz w:val="24"/>
          <w:szCs w:val="24"/>
        </w:rPr>
        <w:t>内打“</w:t>
      </w:r>
      <w:r>
        <w:rPr>
          <w:rFonts w:ascii="Arial" w:hAnsi="Arial" w:eastAsia="仿宋" w:cs="Arial"/>
          <w:bCs/>
          <w:sz w:val="24"/>
          <w:szCs w:val="24"/>
        </w:rPr>
        <w:t>√</w:t>
      </w:r>
      <w:r>
        <w:rPr>
          <w:rFonts w:hint="eastAsia" w:ascii="仿宋" w:hAnsi="仿宋" w:eastAsia="仿宋" w:cs="仿宋"/>
          <w:bCs/>
          <w:sz w:val="24"/>
          <w:szCs w:val="24"/>
        </w:rPr>
        <w:t>”。</w:t>
      </w:r>
    </w:p>
    <w:p>
      <w:pPr>
        <w:spacing w:line="360" w:lineRule="auto"/>
        <w:ind w:left="19" w:leftChars="9" w:firstLine="458" w:firstLineChars="191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7、学历、学位、毕业时间：填写申报人取得最高学历（学位）时的信息。</w:t>
      </w:r>
    </w:p>
    <w:p>
      <w:pPr>
        <w:spacing w:line="360" w:lineRule="auto"/>
        <w:ind w:left="19" w:leftChars="9" w:firstLine="458" w:firstLineChars="191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8、申请人类别：应在对应的人才类别</w:t>
      </w:r>
      <w:r>
        <w:rPr>
          <w:rFonts w:hint="eastAsia" w:ascii="黑体" w:hAnsi="黑体" w:eastAsia="黑体" w:cs="黑体"/>
          <w:bCs/>
          <w:sz w:val="24"/>
          <w:szCs w:val="24"/>
        </w:rPr>
        <w:t>□</w:t>
      </w:r>
      <w:r>
        <w:rPr>
          <w:rFonts w:hint="eastAsia" w:ascii="仿宋" w:hAnsi="仿宋" w:eastAsia="仿宋" w:cs="仿宋"/>
          <w:bCs/>
          <w:sz w:val="24"/>
          <w:szCs w:val="24"/>
        </w:rPr>
        <w:t>内打“</w:t>
      </w:r>
      <w:r>
        <w:rPr>
          <w:rFonts w:ascii="Arial" w:hAnsi="Arial" w:eastAsia="仿宋" w:cs="Arial"/>
          <w:bCs/>
          <w:sz w:val="24"/>
          <w:szCs w:val="24"/>
        </w:rPr>
        <w:t>√</w:t>
      </w:r>
      <w:r>
        <w:rPr>
          <w:rFonts w:hint="eastAsia" w:ascii="仿宋" w:hAnsi="仿宋" w:eastAsia="仿宋" w:cs="仿宋"/>
          <w:bCs/>
          <w:sz w:val="24"/>
          <w:szCs w:val="24"/>
        </w:rPr>
        <w:t>”。</w:t>
      </w:r>
    </w:p>
    <w:p>
      <w:pPr>
        <w:spacing w:line="460" w:lineRule="exact"/>
        <w:ind w:firstLine="480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9、</w:t>
      </w:r>
      <w:r>
        <w:rPr>
          <w:rFonts w:hint="eastAsia" w:ascii="仿宋" w:hAnsi="仿宋" w:eastAsia="仿宋" w:cs="仿宋"/>
          <w:bCs/>
          <w:sz w:val="24"/>
        </w:rPr>
        <w:t>吉林银行卡号、开户地址：应填写申报人个人所持有的吉林银行卡（I类卡）卡号，并详细填写开户银行地址。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10、首次在长就业：指是否第一次在长春市域内就业。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11、在长首次缴纳社会保险时间：指第一次在长春市缴纳社会保险的时间。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12、主要业绩荣誉栏：按照实际情况填写。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13、单位名称、地址：应填写全称，单位地址应为注册地址（如不一致，需说明）。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14、单位法人：应填写申报人所在单位的法人。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15、单位联系人：为申报单位负责申报工作的人员情况。</w:t>
      </w:r>
    </w:p>
    <w:p>
      <w:pPr>
        <w:spacing w:line="360" w:lineRule="auto"/>
        <w:ind w:firstLine="480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16、用人单位、区（开发区）人社部门栏由各部门分别填写。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-12.65pt;height:19pt;width:48.5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5EEC8"/>
    <w:multiLevelType w:val="singleLevel"/>
    <w:tmpl w:val="B7B5EEC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RmZDdiZmQyNjdkMzJmMTA4ZGVmZTM2NGMzN2NhYTgifQ=="/>
  </w:docVars>
  <w:rsids>
    <w:rsidRoot w:val="31732EA4"/>
    <w:rsid w:val="00085C67"/>
    <w:rsid w:val="00126647"/>
    <w:rsid w:val="001A4E8A"/>
    <w:rsid w:val="002635C5"/>
    <w:rsid w:val="002E3782"/>
    <w:rsid w:val="002F1320"/>
    <w:rsid w:val="003E4F76"/>
    <w:rsid w:val="006675B3"/>
    <w:rsid w:val="00672F88"/>
    <w:rsid w:val="006B34AD"/>
    <w:rsid w:val="00742B3D"/>
    <w:rsid w:val="009A75BC"/>
    <w:rsid w:val="009C089B"/>
    <w:rsid w:val="00A14918"/>
    <w:rsid w:val="00AC55EA"/>
    <w:rsid w:val="00B64AEC"/>
    <w:rsid w:val="00B87D75"/>
    <w:rsid w:val="00BD6EDB"/>
    <w:rsid w:val="00C32DE1"/>
    <w:rsid w:val="00D476A7"/>
    <w:rsid w:val="00D83A70"/>
    <w:rsid w:val="00DB2A3E"/>
    <w:rsid w:val="00E1478C"/>
    <w:rsid w:val="00E22A4C"/>
    <w:rsid w:val="00E80E94"/>
    <w:rsid w:val="00EA2658"/>
    <w:rsid w:val="00EB72FD"/>
    <w:rsid w:val="00F151D8"/>
    <w:rsid w:val="00F20A7A"/>
    <w:rsid w:val="016410E2"/>
    <w:rsid w:val="0164428E"/>
    <w:rsid w:val="09927178"/>
    <w:rsid w:val="0C133550"/>
    <w:rsid w:val="0E1E0CED"/>
    <w:rsid w:val="0FAB182E"/>
    <w:rsid w:val="0FE52C46"/>
    <w:rsid w:val="10D572AC"/>
    <w:rsid w:val="11522445"/>
    <w:rsid w:val="11595D9C"/>
    <w:rsid w:val="13A4522B"/>
    <w:rsid w:val="14CE0280"/>
    <w:rsid w:val="1A206B3F"/>
    <w:rsid w:val="1A391AFF"/>
    <w:rsid w:val="1A8A1C8B"/>
    <w:rsid w:val="1B7C04C0"/>
    <w:rsid w:val="1BCC4436"/>
    <w:rsid w:val="20627AA7"/>
    <w:rsid w:val="2190405F"/>
    <w:rsid w:val="24674A4E"/>
    <w:rsid w:val="29C5476A"/>
    <w:rsid w:val="31732EA4"/>
    <w:rsid w:val="34675C27"/>
    <w:rsid w:val="3565416D"/>
    <w:rsid w:val="37766E60"/>
    <w:rsid w:val="3C0838DD"/>
    <w:rsid w:val="3F6755C8"/>
    <w:rsid w:val="404C3FD7"/>
    <w:rsid w:val="4495519E"/>
    <w:rsid w:val="46256620"/>
    <w:rsid w:val="47EA5BC1"/>
    <w:rsid w:val="491F3D99"/>
    <w:rsid w:val="497E2169"/>
    <w:rsid w:val="4A62480A"/>
    <w:rsid w:val="4DB91021"/>
    <w:rsid w:val="504D4DAE"/>
    <w:rsid w:val="50BF231E"/>
    <w:rsid w:val="5243672A"/>
    <w:rsid w:val="57A02BA1"/>
    <w:rsid w:val="5A163A12"/>
    <w:rsid w:val="5E5A632C"/>
    <w:rsid w:val="63030E26"/>
    <w:rsid w:val="64933D88"/>
    <w:rsid w:val="655A0699"/>
    <w:rsid w:val="672A50E2"/>
    <w:rsid w:val="68CC2D36"/>
    <w:rsid w:val="69554881"/>
    <w:rsid w:val="6A2C0C6C"/>
    <w:rsid w:val="6B681321"/>
    <w:rsid w:val="6D535020"/>
    <w:rsid w:val="6ED46E8D"/>
    <w:rsid w:val="6F3D7E3D"/>
    <w:rsid w:val="6FCF2347"/>
    <w:rsid w:val="70357746"/>
    <w:rsid w:val="711D2411"/>
    <w:rsid w:val="734C0F9E"/>
    <w:rsid w:val="739D6BAD"/>
    <w:rsid w:val="7436124F"/>
    <w:rsid w:val="768821D4"/>
    <w:rsid w:val="77335D56"/>
    <w:rsid w:val="787976DA"/>
    <w:rsid w:val="78A52083"/>
    <w:rsid w:val="7AB97F81"/>
    <w:rsid w:val="7BD54F59"/>
    <w:rsid w:val="7CBE2026"/>
    <w:rsid w:val="7D16529A"/>
    <w:rsid w:val="7DFE68B0"/>
    <w:rsid w:val="7EBD271C"/>
    <w:rsid w:val="7E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神州网信技术有限公司</Company>
  <Pages>3</Pages>
  <Words>263</Words>
  <Characters>1502</Characters>
  <Lines>12</Lines>
  <Paragraphs>3</Paragraphs>
  <TotalTime>11</TotalTime>
  <ScaleCrop>false</ScaleCrop>
  <LinksUpToDate>false</LinksUpToDate>
  <CharactersWithSpaces>1762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2018-04-03T06:45:00Z</dcterms:created>
  <dc:creator>改革家</dc:creator>
  <cp:lastModifiedBy>安威</cp:lastModifiedBy>
  <cp:lastPrinted>2019-05-16T08:15:00Z</cp:lastPrinted>
  <dcterms:modified xsi:type="dcterms:W3CDTF">2022-11-26T06:23:51Z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AD6EA98349CE414196DBDDE498855A59</vt:lpwstr>
  </property>
</Properties>
</file>